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2F257" w14:textId="77777777" w:rsidR="00424A5A" w:rsidRPr="003B7292" w:rsidRDefault="00424A5A">
      <w:pPr>
        <w:rPr>
          <w:rFonts w:ascii="Tahoma" w:hAnsi="Tahoma" w:cs="Tahoma"/>
          <w:sz w:val="20"/>
          <w:szCs w:val="20"/>
        </w:rPr>
      </w:pPr>
    </w:p>
    <w:p w14:paraId="0BB7CB6D" w14:textId="77777777" w:rsidR="00424A5A" w:rsidRPr="003B7292" w:rsidRDefault="00424A5A">
      <w:pPr>
        <w:rPr>
          <w:rFonts w:ascii="Tahoma" w:hAnsi="Tahoma" w:cs="Tahoma"/>
          <w:sz w:val="20"/>
          <w:szCs w:val="20"/>
        </w:rPr>
      </w:pPr>
    </w:p>
    <w:p w14:paraId="2503C394" w14:textId="77777777" w:rsidR="00424A5A" w:rsidRPr="003B7292" w:rsidRDefault="00424A5A" w:rsidP="00424A5A">
      <w:pPr>
        <w:rPr>
          <w:rFonts w:ascii="Tahoma" w:hAnsi="Tahoma" w:cs="Tahoma"/>
          <w:sz w:val="20"/>
          <w:szCs w:val="20"/>
        </w:rPr>
      </w:pPr>
    </w:p>
    <w:p w14:paraId="1C72DA56" w14:textId="77777777" w:rsidR="00424A5A" w:rsidRPr="003B729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3B7292" w14:paraId="0AD0EC95" w14:textId="77777777">
        <w:tc>
          <w:tcPr>
            <w:tcW w:w="1080" w:type="dxa"/>
            <w:vAlign w:val="center"/>
          </w:tcPr>
          <w:p w14:paraId="7D2ED959" w14:textId="77777777" w:rsidR="00424A5A" w:rsidRPr="003B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09552FCF" w14:textId="77777777" w:rsidR="00424A5A" w:rsidRPr="003B7292" w:rsidRDefault="003B72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color w:val="0000FF"/>
                <w:sz w:val="20"/>
                <w:szCs w:val="20"/>
              </w:rPr>
              <w:t>43001-317/2020</w:t>
            </w:r>
            <w:r w:rsidR="00DF143D">
              <w:rPr>
                <w:rFonts w:ascii="Tahoma" w:hAnsi="Tahoma" w:cs="Tahoma"/>
                <w:color w:val="0000FF"/>
                <w:sz w:val="20"/>
                <w:szCs w:val="20"/>
              </w:rPr>
              <w:t>-11</w:t>
            </w:r>
          </w:p>
        </w:tc>
        <w:tc>
          <w:tcPr>
            <w:tcW w:w="1080" w:type="dxa"/>
            <w:vAlign w:val="center"/>
          </w:tcPr>
          <w:p w14:paraId="2417D112" w14:textId="77777777" w:rsidR="00424A5A" w:rsidRPr="003B729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0BC7435" w14:textId="77777777" w:rsidR="00424A5A" w:rsidRPr="003B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8C2F8D6" w14:textId="77777777" w:rsidR="00424A5A" w:rsidRPr="003B7292" w:rsidRDefault="003B72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color w:val="0000FF"/>
                <w:sz w:val="20"/>
                <w:szCs w:val="20"/>
              </w:rPr>
              <w:t>A-122/20 G</w:t>
            </w:r>
            <w:r w:rsidR="00424A5A" w:rsidRPr="003B729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3B7292" w14:paraId="79F26C44" w14:textId="77777777">
        <w:tc>
          <w:tcPr>
            <w:tcW w:w="1080" w:type="dxa"/>
            <w:vAlign w:val="center"/>
          </w:tcPr>
          <w:p w14:paraId="0C10C482" w14:textId="77777777" w:rsidR="00424A5A" w:rsidRPr="003B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7A4F616D" w14:textId="77777777" w:rsidR="00424A5A" w:rsidRPr="003B7292" w:rsidRDefault="00DF143D" w:rsidP="00BC577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12</w:t>
            </w:r>
            <w:r w:rsidR="003B7292" w:rsidRPr="003B7292">
              <w:rPr>
                <w:rFonts w:ascii="Tahoma" w:hAnsi="Tahoma" w:cs="Tahoma"/>
                <w:color w:val="0000FF"/>
                <w:sz w:val="20"/>
                <w:szCs w:val="20"/>
              </w:rPr>
              <w:t>.1.202</w:t>
            </w:r>
            <w:r w:rsidR="00BC5773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52598743" w14:textId="77777777" w:rsidR="00424A5A" w:rsidRPr="003B729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FA6E823" w14:textId="77777777" w:rsidR="00424A5A" w:rsidRPr="003B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5124558A" w14:textId="77777777" w:rsidR="00424A5A" w:rsidRPr="003B7292" w:rsidRDefault="003B72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color w:val="0000FF"/>
                <w:sz w:val="20"/>
                <w:szCs w:val="20"/>
              </w:rPr>
              <w:t>2431-20-001113/0</w:t>
            </w:r>
          </w:p>
        </w:tc>
      </w:tr>
    </w:tbl>
    <w:p w14:paraId="64306470" w14:textId="77777777" w:rsidR="00424A5A" w:rsidRPr="003B7292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2F8A00B8" w14:textId="77777777" w:rsidR="00424A5A" w:rsidRPr="003B7292" w:rsidRDefault="00424A5A">
      <w:pPr>
        <w:rPr>
          <w:rFonts w:ascii="Tahoma" w:hAnsi="Tahoma" w:cs="Tahoma"/>
          <w:sz w:val="20"/>
          <w:szCs w:val="20"/>
        </w:rPr>
      </w:pPr>
    </w:p>
    <w:p w14:paraId="5C4A5920" w14:textId="77777777" w:rsidR="00556816" w:rsidRPr="003B7292" w:rsidRDefault="00556816">
      <w:pPr>
        <w:rPr>
          <w:rFonts w:ascii="Tahoma" w:hAnsi="Tahoma" w:cs="Tahoma"/>
          <w:sz w:val="20"/>
          <w:szCs w:val="20"/>
        </w:rPr>
      </w:pPr>
    </w:p>
    <w:p w14:paraId="2B4A0900" w14:textId="77777777" w:rsidR="00424A5A" w:rsidRPr="003B7292" w:rsidRDefault="00424A5A">
      <w:pPr>
        <w:rPr>
          <w:rFonts w:ascii="Tahoma" w:hAnsi="Tahoma" w:cs="Tahoma"/>
          <w:sz w:val="20"/>
          <w:szCs w:val="20"/>
        </w:rPr>
      </w:pPr>
    </w:p>
    <w:p w14:paraId="52481FD0" w14:textId="77777777" w:rsidR="00E813F4" w:rsidRPr="003B7292" w:rsidRDefault="00E813F4" w:rsidP="00E813F4">
      <w:pPr>
        <w:rPr>
          <w:rFonts w:ascii="Tahoma" w:hAnsi="Tahoma" w:cs="Tahoma"/>
          <w:sz w:val="20"/>
          <w:szCs w:val="20"/>
        </w:rPr>
      </w:pPr>
    </w:p>
    <w:p w14:paraId="33F94E19" w14:textId="77777777" w:rsidR="00E813F4" w:rsidRPr="003B7292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3B729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7E35DF42" w14:textId="77777777" w:rsidR="00E813F4" w:rsidRPr="003B7292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3B729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73C2E06F" w14:textId="77777777" w:rsidR="00E813F4" w:rsidRPr="003B7292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3B7292" w14:paraId="3B1CABC7" w14:textId="77777777">
        <w:tc>
          <w:tcPr>
            <w:tcW w:w="9288" w:type="dxa"/>
          </w:tcPr>
          <w:p w14:paraId="1628ED1A" w14:textId="77777777" w:rsidR="00E813F4" w:rsidRPr="003B7292" w:rsidRDefault="003B7292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3B7292">
              <w:rPr>
                <w:rFonts w:ascii="Tahoma" w:hAnsi="Tahoma" w:cs="Tahoma"/>
                <w:b/>
                <w:szCs w:val="20"/>
              </w:rPr>
              <w:t>Sanacija podpornih zidov in rekonstrukcija ceste R2-422/1333 PODSREDA – BRESTANICA od km 0,220 do km 2,100</w:t>
            </w:r>
          </w:p>
        </w:tc>
      </w:tr>
    </w:tbl>
    <w:p w14:paraId="55F6C703" w14:textId="77777777" w:rsidR="00E813F4" w:rsidRPr="003B729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773D9022" w14:textId="77777777" w:rsidR="00E813F4" w:rsidRPr="00BC5773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0FCF6496" w14:textId="77777777" w:rsidR="003B7292" w:rsidRPr="00BC5773" w:rsidRDefault="003B7292" w:rsidP="003B729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BC5773">
        <w:rPr>
          <w:rFonts w:ascii="Tahoma" w:hAnsi="Tahoma" w:cs="Tahoma"/>
          <w:b/>
          <w:color w:val="333333"/>
          <w:sz w:val="20"/>
          <w:szCs w:val="20"/>
          <w:lang w:eastAsia="sl-SI"/>
        </w:rPr>
        <w:t>JN007742/2020-B01 - A-122/20; datum objave: 14.12.2020</w:t>
      </w:r>
    </w:p>
    <w:p w14:paraId="22528844" w14:textId="77777777" w:rsidR="00E813F4" w:rsidRPr="00D60CA9" w:rsidRDefault="00DF143D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12</w:t>
      </w:r>
      <w:r w:rsidR="00BC5773" w:rsidRPr="00D60CA9">
        <w:rPr>
          <w:rFonts w:ascii="Tahoma" w:hAnsi="Tahoma" w:cs="Tahoma"/>
          <w:b/>
          <w:color w:val="333333"/>
          <w:szCs w:val="20"/>
          <w:shd w:val="clear" w:color="auto" w:fill="FFFFFF"/>
        </w:rPr>
        <w:t>.1</w:t>
      </w:r>
      <w:r w:rsidR="003B7292" w:rsidRPr="00D60CA9">
        <w:rPr>
          <w:rFonts w:ascii="Tahoma" w:hAnsi="Tahoma" w:cs="Tahoma"/>
          <w:b/>
          <w:color w:val="333333"/>
          <w:szCs w:val="20"/>
          <w:shd w:val="clear" w:color="auto" w:fill="FFFFFF"/>
        </w:rPr>
        <w:t>.202</w:t>
      </w:r>
      <w:r w:rsidR="00BC5773" w:rsidRPr="00D60CA9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 w:rsidR="003B7292" w:rsidRPr="00D60CA9">
        <w:rPr>
          <w:rFonts w:ascii="Tahoma" w:hAnsi="Tahoma" w:cs="Tahoma"/>
          <w:b/>
          <w:color w:val="333333"/>
          <w:szCs w:val="20"/>
          <w:shd w:val="clear" w:color="auto" w:fill="FFFFFF"/>
        </w:rPr>
        <w:t>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="003B7292" w:rsidRPr="00D60CA9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03</w:t>
      </w:r>
    </w:p>
    <w:p w14:paraId="53424DE7" w14:textId="77777777" w:rsidR="00E813F4" w:rsidRPr="00D60CA9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D60CA9">
        <w:rPr>
          <w:rFonts w:ascii="Tahoma" w:hAnsi="Tahoma" w:cs="Tahoma"/>
          <w:b/>
          <w:szCs w:val="20"/>
        </w:rPr>
        <w:t>Vprašanje:</w:t>
      </w:r>
    </w:p>
    <w:p w14:paraId="31B36F69" w14:textId="77777777" w:rsidR="00BC5773" w:rsidRPr="00DF143D" w:rsidRDefault="00BC5773" w:rsidP="00DF143D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4BC5D67A" w14:textId="77777777" w:rsidR="00BC5773" w:rsidRPr="00DF143D" w:rsidRDefault="00DF143D" w:rsidP="00DF143D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DF143D">
        <w:rPr>
          <w:rFonts w:ascii="Tahoma" w:hAnsi="Tahoma" w:cs="Tahoma"/>
          <w:color w:val="333333"/>
          <w:szCs w:val="20"/>
          <w:shd w:val="clear" w:color="auto" w:fill="FFFFFF"/>
        </w:rPr>
        <w:t>S 2 4 326 "Izdelava klina iz zrnate kamnine - 3. kategorije z dobavo iz gramoznice, OPOMBE: - zasip pod zidom v slojih po načrtu</w:t>
      </w:r>
      <w:r w:rsidRPr="00DF143D">
        <w:rPr>
          <w:rFonts w:ascii="Tahoma" w:hAnsi="Tahoma" w:cs="Tahoma"/>
          <w:color w:val="333333"/>
          <w:szCs w:val="20"/>
        </w:rPr>
        <w:br/>
      </w:r>
      <w:r w:rsidRPr="00DF143D">
        <w:rPr>
          <w:rFonts w:ascii="Tahoma" w:hAnsi="Tahoma" w:cs="Tahoma"/>
          <w:color w:val="333333"/>
          <w:szCs w:val="20"/>
          <w:shd w:val="clear" w:color="auto" w:fill="FFFFFF"/>
        </w:rPr>
        <w:t>in nasip za dovozno pot</w:t>
      </w:r>
      <w:r w:rsidRPr="00DF143D">
        <w:rPr>
          <w:rFonts w:ascii="Tahoma" w:hAnsi="Tahoma" w:cs="Tahoma"/>
          <w:color w:val="333333"/>
          <w:szCs w:val="20"/>
        </w:rPr>
        <w:br/>
      </w:r>
      <w:r w:rsidRPr="00DF143D">
        <w:rPr>
          <w:rFonts w:ascii="Tahoma" w:hAnsi="Tahoma" w:cs="Tahoma"/>
          <w:color w:val="333333"/>
          <w:szCs w:val="20"/>
          <w:shd w:val="clear" w:color="auto" w:fill="FFFFFF"/>
        </w:rPr>
        <w:t>- vgrajevati in utrjevati po plasteh 30 cm do potrebne zbitosti. " M3 368,00</w:t>
      </w:r>
      <w:r w:rsidRPr="00DF143D">
        <w:rPr>
          <w:rFonts w:ascii="Tahoma" w:hAnsi="Tahoma" w:cs="Tahoma"/>
          <w:color w:val="333333"/>
          <w:szCs w:val="20"/>
        </w:rPr>
        <w:br/>
      </w:r>
      <w:r w:rsidRPr="00DF143D">
        <w:rPr>
          <w:rFonts w:ascii="Tahoma" w:hAnsi="Tahoma" w:cs="Tahoma"/>
          <w:color w:val="333333"/>
          <w:szCs w:val="20"/>
        </w:rPr>
        <w:br/>
      </w:r>
      <w:r w:rsidRPr="00DF143D">
        <w:rPr>
          <w:rFonts w:ascii="Tahoma" w:hAnsi="Tahoma" w:cs="Tahoma"/>
          <w:color w:val="333333"/>
          <w:szCs w:val="20"/>
          <w:shd w:val="clear" w:color="auto" w:fill="FFFFFF"/>
        </w:rPr>
        <w:t>prosimo da popravite dobavo iz gramoznice v dobavo iz kamnoloma, ker je material iz kamnoloma isto primeren...</w:t>
      </w:r>
    </w:p>
    <w:p w14:paraId="7FC1DD29" w14:textId="77777777" w:rsidR="00D60CA9" w:rsidRDefault="00D60CA9" w:rsidP="00DF143D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4B4E5BBD" w14:textId="77777777" w:rsidR="00DF143D" w:rsidRPr="00DF143D" w:rsidRDefault="00DF143D" w:rsidP="00DF143D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18224697" w14:textId="77777777" w:rsidR="00E813F4" w:rsidRPr="00DF143D" w:rsidRDefault="00E813F4" w:rsidP="00DF143D">
      <w:pPr>
        <w:pStyle w:val="Telobesedila2"/>
        <w:jc w:val="left"/>
        <w:rPr>
          <w:rFonts w:ascii="Tahoma" w:hAnsi="Tahoma" w:cs="Tahoma"/>
          <w:b/>
          <w:szCs w:val="20"/>
        </w:rPr>
      </w:pPr>
      <w:r w:rsidRPr="00DF143D">
        <w:rPr>
          <w:rFonts w:ascii="Tahoma" w:hAnsi="Tahoma" w:cs="Tahoma"/>
          <w:b/>
          <w:szCs w:val="20"/>
        </w:rPr>
        <w:t>Odgovor:</w:t>
      </w:r>
    </w:p>
    <w:p w14:paraId="75FADC07" w14:textId="5E1AF9C1" w:rsidR="00E813F4" w:rsidRPr="00DF143D" w:rsidRDefault="00C320A4" w:rsidP="00DF143D">
      <w:pPr>
        <w:pStyle w:val="Konnaopomba-besedilo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br/>
      </w:r>
      <w:r w:rsidR="000B5014">
        <w:rPr>
          <w:rFonts w:ascii="Tahoma" w:hAnsi="Tahoma" w:cs="Tahoma"/>
          <w:szCs w:val="20"/>
        </w:rPr>
        <w:t xml:space="preserve">Naročnik je </w:t>
      </w:r>
      <w:r w:rsidR="003C4CCF">
        <w:rPr>
          <w:rFonts w:ascii="Tahoma" w:hAnsi="Tahoma" w:cs="Tahoma"/>
          <w:szCs w:val="20"/>
        </w:rPr>
        <w:t>dopolnil popis</w:t>
      </w:r>
      <w:r>
        <w:rPr>
          <w:rFonts w:ascii="Tahoma" w:hAnsi="Tahoma" w:cs="Tahoma"/>
          <w:szCs w:val="20"/>
        </w:rPr>
        <w:t xml:space="preserve"> del</w:t>
      </w:r>
      <w:r w:rsidR="003C4CCF">
        <w:rPr>
          <w:rFonts w:ascii="Tahoma" w:hAnsi="Tahoma" w:cs="Tahoma"/>
          <w:szCs w:val="20"/>
        </w:rPr>
        <w:t xml:space="preserve"> </w:t>
      </w:r>
      <w:r w:rsidR="004D6FFA">
        <w:rPr>
          <w:rFonts w:ascii="Tahoma" w:hAnsi="Tahoma" w:cs="Tahoma"/>
          <w:szCs w:val="20"/>
        </w:rPr>
        <w:t xml:space="preserve">v </w:t>
      </w:r>
      <w:r w:rsidR="00B96510">
        <w:rPr>
          <w:rFonts w:ascii="Tahoma" w:hAnsi="Tahoma" w:cs="Tahoma"/>
          <w:szCs w:val="20"/>
        </w:rPr>
        <w:t>postavk</w:t>
      </w:r>
      <w:r w:rsidR="004D6FFA">
        <w:rPr>
          <w:rFonts w:ascii="Tahoma" w:hAnsi="Tahoma" w:cs="Tahoma"/>
          <w:szCs w:val="20"/>
        </w:rPr>
        <w:t>i</w:t>
      </w:r>
      <w:r w:rsidR="00B96510">
        <w:rPr>
          <w:rFonts w:ascii="Tahoma" w:hAnsi="Tahoma" w:cs="Tahoma"/>
          <w:szCs w:val="20"/>
        </w:rPr>
        <w:t xml:space="preserve"> 2.4 </w:t>
      </w:r>
      <w:r w:rsidR="003C4CCF">
        <w:rPr>
          <w:rFonts w:ascii="Tahoma" w:hAnsi="Tahoma" w:cs="Tahoma"/>
          <w:szCs w:val="20"/>
        </w:rPr>
        <w:t>pri opornih in podpornih zidovi</w:t>
      </w:r>
      <w:r w:rsidR="005B015E">
        <w:rPr>
          <w:rFonts w:ascii="Tahoma" w:hAnsi="Tahoma" w:cs="Tahoma"/>
          <w:szCs w:val="20"/>
        </w:rPr>
        <w:t xml:space="preserve">h in sicer je možna dobava iz kamnoloma ali gramoznice. </w:t>
      </w:r>
    </w:p>
    <w:p w14:paraId="33D7FC31" w14:textId="77777777" w:rsidR="00556816" w:rsidRPr="00DF143D" w:rsidRDefault="00556816" w:rsidP="00DF143D">
      <w:pPr>
        <w:rPr>
          <w:rFonts w:ascii="Tahoma" w:hAnsi="Tahoma" w:cs="Tahoma"/>
          <w:sz w:val="20"/>
          <w:szCs w:val="20"/>
        </w:rPr>
      </w:pPr>
    </w:p>
    <w:sectPr w:rsidR="00556816" w:rsidRPr="00DF14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168A0" w14:textId="77777777" w:rsidR="007B605A" w:rsidRDefault="007B605A">
      <w:r>
        <w:separator/>
      </w:r>
    </w:p>
  </w:endnote>
  <w:endnote w:type="continuationSeparator" w:id="0">
    <w:p w14:paraId="75C67C83" w14:textId="77777777" w:rsidR="007B605A" w:rsidRDefault="007B6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7719F" w14:textId="77777777" w:rsidR="003B7292" w:rsidRDefault="003B729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709BA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3F894BA9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6D8CD918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4F715438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9B8D4C4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52C736AC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DF143D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112870CF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577C6394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A29D7" w14:textId="77777777" w:rsidR="00E813F4" w:rsidRDefault="00E813F4" w:rsidP="002507C2">
    <w:pPr>
      <w:pStyle w:val="Noga"/>
      <w:ind w:firstLine="540"/>
    </w:pPr>
    <w:r>
      <w:t xml:space="preserve">  </w:t>
    </w:r>
    <w:r w:rsidR="00A247EB" w:rsidRPr="00643501">
      <w:rPr>
        <w:noProof/>
        <w:lang w:eastAsia="sl-SI"/>
      </w:rPr>
      <w:drawing>
        <wp:inline distT="0" distB="0" distL="0" distR="0" wp14:anchorId="4B5C7B1D" wp14:editId="35EBE798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247EB" w:rsidRPr="00643501">
      <w:rPr>
        <w:noProof/>
        <w:lang w:eastAsia="sl-SI"/>
      </w:rPr>
      <w:drawing>
        <wp:inline distT="0" distB="0" distL="0" distR="0" wp14:anchorId="362086D0" wp14:editId="18E0B62D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247EB" w:rsidRPr="00CF74F9">
      <w:rPr>
        <w:noProof/>
        <w:lang w:eastAsia="sl-SI"/>
      </w:rPr>
      <w:drawing>
        <wp:inline distT="0" distB="0" distL="0" distR="0" wp14:anchorId="7FB9A34D" wp14:editId="0FBAC1B4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0FD42388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E0E31" w14:textId="77777777" w:rsidR="007B605A" w:rsidRDefault="007B605A">
      <w:r>
        <w:separator/>
      </w:r>
    </w:p>
  </w:footnote>
  <w:footnote w:type="continuationSeparator" w:id="0">
    <w:p w14:paraId="023594B9" w14:textId="77777777" w:rsidR="007B605A" w:rsidRDefault="007B6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125CF" w14:textId="77777777" w:rsidR="003B7292" w:rsidRDefault="003B729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97C35" w14:textId="77777777" w:rsidR="003B7292" w:rsidRDefault="003B729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95525" w14:textId="77777777" w:rsidR="00DB7CDA" w:rsidRDefault="00A247EB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269F5AC2" wp14:editId="4A69793A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292"/>
    <w:rsid w:val="00043E6C"/>
    <w:rsid w:val="000646A9"/>
    <w:rsid w:val="000A4D25"/>
    <w:rsid w:val="000B5014"/>
    <w:rsid w:val="000C0D7D"/>
    <w:rsid w:val="000D7249"/>
    <w:rsid w:val="001836BB"/>
    <w:rsid w:val="00211091"/>
    <w:rsid w:val="00216549"/>
    <w:rsid w:val="002507C2"/>
    <w:rsid w:val="00290551"/>
    <w:rsid w:val="003133A6"/>
    <w:rsid w:val="00335628"/>
    <w:rsid w:val="00343925"/>
    <w:rsid w:val="003560E2"/>
    <w:rsid w:val="003579C0"/>
    <w:rsid w:val="003B14E8"/>
    <w:rsid w:val="003B7292"/>
    <w:rsid w:val="003C4CCF"/>
    <w:rsid w:val="00424A5A"/>
    <w:rsid w:val="0044323F"/>
    <w:rsid w:val="004579B2"/>
    <w:rsid w:val="004B34B5"/>
    <w:rsid w:val="004D08D5"/>
    <w:rsid w:val="004D6FFA"/>
    <w:rsid w:val="00556816"/>
    <w:rsid w:val="005B015E"/>
    <w:rsid w:val="00634B0D"/>
    <w:rsid w:val="00637BE6"/>
    <w:rsid w:val="00664F0E"/>
    <w:rsid w:val="0068111E"/>
    <w:rsid w:val="0069601A"/>
    <w:rsid w:val="006A5CE7"/>
    <w:rsid w:val="0076430E"/>
    <w:rsid w:val="007943ED"/>
    <w:rsid w:val="007B605A"/>
    <w:rsid w:val="007E49EF"/>
    <w:rsid w:val="0088126D"/>
    <w:rsid w:val="00927BF6"/>
    <w:rsid w:val="009642E3"/>
    <w:rsid w:val="009B1FD9"/>
    <w:rsid w:val="00A00923"/>
    <w:rsid w:val="00A05C73"/>
    <w:rsid w:val="00A17575"/>
    <w:rsid w:val="00A247EB"/>
    <w:rsid w:val="00A508DA"/>
    <w:rsid w:val="00AA08A5"/>
    <w:rsid w:val="00AA4E85"/>
    <w:rsid w:val="00AD3747"/>
    <w:rsid w:val="00B1011A"/>
    <w:rsid w:val="00B96510"/>
    <w:rsid w:val="00BC5773"/>
    <w:rsid w:val="00C320A4"/>
    <w:rsid w:val="00CA6F8C"/>
    <w:rsid w:val="00D60CA9"/>
    <w:rsid w:val="00D82419"/>
    <w:rsid w:val="00D8284F"/>
    <w:rsid w:val="00DB7CDA"/>
    <w:rsid w:val="00DC472A"/>
    <w:rsid w:val="00DF143D"/>
    <w:rsid w:val="00E2450C"/>
    <w:rsid w:val="00E51016"/>
    <w:rsid w:val="00E65832"/>
    <w:rsid w:val="00E66D5B"/>
    <w:rsid w:val="00E813F4"/>
    <w:rsid w:val="00EA1375"/>
    <w:rsid w:val="00ED5904"/>
    <w:rsid w:val="00F166BA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9A172F"/>
  <w15:chartTrackingRefBased/>
  <w15:docId w15:val="{8D2BD4C3-D26E-4453-B94F-DE7A0DDF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3B729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3B729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Matevz</cp:lastModifiedBy>
  <cp:revision>10</cp:revision>
  <cp:lastPrinted>2021-01-12T13:32:00Z</cp:lastPrinted>
  <dcterms:created xsi:type="dcterms:W3CDTF">2021-01-12T13:31:00Z</dcterms:created>
  <dcterms:modified xsi:type="dcterms:W3CDTF">2021-01-18T21:45:00Z</dcterms:modified>
</cp:coreProperties>
</file>